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9D240" w14:textId="77777777" w:rsidR="00753279" w:rsidRPr="009662DA" w:rsidRDefault="00753279">
      <w:pPr>
        <w:jc w:val="center"/>
        <w:rPr>
          <w:rFonts w:hAnsi="Times New Roman"/>
          <w:snapToGrid w:val="0"/>
          <w:sz w:val="28"/>
          <w:szCs w:val="28"/>
        </w:rPr>
      </w:pPr>
      <w:bookmarkStart w:id="0" w:name="_GoBack"/>
      <w:bookmarkEnd w:id="0"/>
      <w:r w:rsidRPr="009662DA">
        <w:rPr>
          <w:rFonts w:hAnsi="Times New Roman" w:hint="eastAsia"/>
          <w:snapToGrid w:val="0"/>
          <w:spacing w:val="53"/>
          <w:sz w:val="28"/>
          <w:szCs w:val="28"/>
          <w:lang w:eastAsia="zh-TW"/>
        </w:rPr>
        <w:t>請求</w:t>
      </w:r>
      <w:r w:rsidRPr="009662DA">
        <w:rPr>
          <w:rFonts w:hAnsi="Times New Roman" w:hint="eastAsia"/>
          <w:snapToGrid w:val="0"/>
          <w:sz w:val="28"/>
          <w:szCs w:val="28"/>
          <w:lang w:eastAsia="zh-TW"/>
        </w:rPr>
        <w:t>書</w:t>
      </w:r>
    </w:p>
    <w:p w14:paraId="2DC39EEB" w14:textId="77777777" w:rsidR="00753279" w:rsidRDefault="00753279">
      <w:pPr>
        <w:rPr>
          <w:rFonts w:hAnsi="Times New Roman"/>
          <w:snapToGrid w:val="0"/>
        </w:rPr>
      </w:pPr>
    </w:p>
    <w:p w14:paraId="44B463A8" w14:textId="77777777" w:rsidR="00753279" w:rsidRPr="009662DA" w:rsidRDefault="00753279" w:rsidP="009662DA">
      <w:pPr>
        <w:jc w:val="center"/>
        <w:rPr>
          <w:rFonts w:hAnsi="Times New Roman"/>
          <w:snapToGrid w:val="0"/>
          <w:sz w:val="28"/>
          <w:szCs w:val="28"/>
          <w:u w:val="single"/>
          <w:lang w:eastAsia="zh-TW"/>
        </w:rPr>
      </w:pPr>
      <w:r w:rsidRPr="009662DA">
        <w:rPr>
          <w:rFonts w:hAnsi="Times New Roman" w:hint="eastAsia"/>
          <w:snapToGrid w:val="0"/>
          <w:sz w:val="28"/>
          <w:szCs w:val="28"/>
          <w:u w:val="single"/>
          <w:lang w:eastAsia="zh-TW"/>
        </w:rPr>
        <w:t>一金</w:t>
      </w:r>
      <w:r w:rsidR="009662DA">
        <w:rPr>
          <w:rFonts w:hAnsi="Times New Roman" w:hint="eastAsia"/>
          <w:snapToGrid w:val="0"/>
          <w:sz w:val="28"/>
          <w:szCs w:val="28"/>
          <w:u w:val="single"/>
          <w:lang w:eastAsia="zh-TW"/>
        </w:rPr>
        <w:t xml:space="preserve">　　　　</w:t>
      </w:r>
      <w:r w:rsidR="009662DA" w:rsidRPr="009662DA">
        <w:rPr>
          <w:rFonts w:hAnsi="Times New Roman" w:hint="eastAsia"/>
          <w:snapToGrid w:val="0"/>
          <w:sz w:val="28"/>
          <w:szCs w:val="28"/>
          <w:u w:val="single"/>
        </w:rPr>
        <w:t xml:space="preserve">　　</w:t>
      </w:r>
      <w:r w:rsidRPr="009662DA">
        <w:rPr>
          <w:rFonts w:hAnsi="Times New Roman" w:hint="eastAsia"/>
          <w:snapToGrid w:val="0"/>
          <w:sz w:val="28"/>
          <w:szCs w:val="28"/>
          <w:u w:val="single"/>
          <w:lang w:eastAsia="zh-TW"/>
        </w:rPr>
        <w:t xml:space="preserve">　　　　円也</w:t>
      </w:r>
    </w:p>
    <w:p w14:paraId="575FFD0C" w14:textId="424EC9C5" w:rsidR="00753279" w:rsidRPr="00AA3F10" w:rsidRDefault="00DF413B" w:rsidP="00DF413B">
      <w:pPr>
        <w:jc w:val="center"/>
        <w:rPr>
          <w:rFonts w:eastAsia="PMingLiU" w:hAnsi="Times New Roman"/>
          <w:snapToGrid w:val="0"/>
          <w:color w:val="FF0000"/>
          <w:lang w:eastAsia="zh-TW"/>
        </w:rPr>
      </w:pPr>
      <w:r w:rsidRPr="00AA3F10">
        <w:rPr>
          <w:rFonts w:asciiTheme="minorEastAsia" w:eastAsiaTheme="minorEastAsia" w:hAnsiTheme="minorEastAsia" w:hint="eastAsia"/>
          <w:snapToGrid w:val="0"/>
          <w:color w:val="FF0000"/>
        </w:rPr>
        <w:t>（うち</w:t>
      </w:r>
      <w:r w:rsidR="00AA3F10">
        <w:rPr>
          <w:rFonts w:asciiTheme="minorEastAsia" w:eastAsiaTheme="minorEastAsia" w:hAnsiTheme="minorEastAsia" w:hint="eastAsia"/>
          <w:snapToGrid w:val="0"/>
          <w:color w:val="FF0000"/>
        </w:rPr>
        <w:t>消費税及び</w:t>
      </w:r>
      <w:r w:rsidRPr="00AA3F10">
        <w:rPr>
          <w:rFonts w:asciiTheme="minorEastAsia" w:eastAsiaTheme="minorEastAsia" w:hAnsiTheme="minorEastAsia" w:hint="eastAsia"/>
          <w:snapToGrid w:val="0"/>
          <w:color w:val="FF0000"/>
        </w:rPr>
        <w:t>地方消費税</w:t>
      </w:r>
      <w:r w:rsidR="0012393E">
        <w:rPr>
          <w:rFonts w:asciiTheme="minorEastAsia" w:eastAsiaTheme="minorEastAsia" w:hAnsiTheme="minorEastAsia" w:hint="eastAsia"/>
          <w:snapToGrid w:val="0"/>
          <w:color w:val="FF0000"/>
        </w:rPr>
        <w:t>相当額</w:t>
      </w:r>
      <w:r w:rsidRPr="00AA3F10">
        <w:rPr>
          <w:rFonts w:asciiTheme="minorEastAsia" w:eastAsiaTheme="minorEastAsia" w:hAnsiTheme="minorEastAsia" w:hint="eastAsia"/>
          <w:snapToGrid w:val="0"/>
          <w:color w:val="FF0000"/>
        </w:rPr>
        <w:t xml:space="preserve">　　　　　　　　　　円）</w:t>
      </w:r>
    </w:p>
    <w:p w14:paraId="187B871C" w14:textId="77777777" w:rsidR="00DF413B" w:rsidRPr="00DF413B" w:rsidRDefault="00DF413B">
      <w:pPr>
        <w:rPr>
          <w:rFonts w:eastAsia="PMingLiU" w:hAnsi="Times New Roman"/>
          <w:snapToGrid w:val="0"/>
          <w:lang w:eastAsia="zh-TW"/>
        </w:rPr>
      </w:pPr>
    </w:p>
    <w:p w14:paraId="55FAF72A" w14:textId="77777777" w:rsidR="00753279" w:rsidRDefault="00753279">
      <w:pPr>
        <w:rPr>
          <w:rFonts w:hAnsi="Times New Roman"/>
          <w:snapToGrid w:val="0"/>
        </w:rPr>
      </w:pPr>
      <w:r>
        <w:rPr>
          <w:rFonts w:hAnsi="Times New Roman" w:hint="eastAsia"/>
          <w:snapToGrid w:val="0"/>
          <w:lang w:eastAsia="zh-TW"/>
        </w:rPr>
        <w:t xml:space="preserve">　</w:t>
      </w:r>
      <w:r>
        <w:rPr>
          <w:rFonts w:hAnsi="Times New Roman" w:hint="eastAsia"/>
          <w:snapToGrid w:val="0"/>
        </w:rPr>
        <w:t>次の工事</w:t>
      </w:r>
      <w:r w:rsidR="009662DA">
        <w:rPr>
          <w:rFonts w:hAnsi="Times New Roman" w:hint="eastAsia"/>
          <w:snapToGrid w:val="0"/>
        </w:rPr>
        <w:t>（業務）</w:t>
      </w:r>
      <w:r>
        <w:rPr>
          <w:rFonts w:hAnsi="Times New Roman" w:hint="eastAsia"/>
          <w:snapToGrid w:val="0"/>
        </w:rPr>
        <w:t>に係る請負代金として上記のとおり請求します。</w:t>
      </w:r>
    </w:p>
    <w:p w14:paraId="17E8F6BA" w14:textId="77777777" w:rsidR="00753279" w:rsidRDefault="00753279">
      <w:pPr>
        <w:rPr>
          <w:rFonts w:hAnsi="Times New Roman"/>
          <w:snapToGrid w:val="0"/>
        </w:rPr>
      </w:pPr>
    </w:p>
    <w:p w14:paraId="5F4E09B2" w14:textId="77777777" w:rsidR="00753279" w:rsidRDefault="00753279">
      <w:pPr>
        <w:rPr>
          <w:rFonts w:hAnsi="Times New Roman"/>
          <w:snapToGrid w:val="0"/>
        </w:rPr>
      </w:pPr>
      <w:r>
        <w:rPr>
          <w:rFonts w:hAnsi="Times New Roman" w:hint="eastAsia"/>
          <w:snapToGrid w:val="0"/>
        </w:rPr>
        <w:t xml:space="preserve">　　　　　　年　　月　　日</w:t>
      </w:r>
    </w:p>
    <w:p w14:paraId="4FD6E07B" w14:textId="77777777" w:rsidR="00753279" w:rsidRDefault="00753279">
      <w:pPr>
        <w:rPr>
          <w:rFonts w:hAnsi="Times New Roman"/>
          <w:snapToGrid w:val="0"/>
        </w:rPr>
      </w:pPr>
    </w:p>
    <w:p w14:paraId="016EC154" w14:textId="77777777" w:rsidR="00753279" w:rsidRDefault="00753279">
      <w:pPr>
        <w:rPr>
          <w:rFonts w:hAnsi="Times New Roman"/>
          <w:snapToGrid w:val="0"/>
        </w:rPr>
      </w:pPr>
      <w:r>
        <w:rPr>
          <w:rFonts w:hAnsi="Times New Roman" w:hint="eastAsia"/>
          <w:snapToGrid w:val="0"/>
        </w:rPr>
        <w:t xml:space="preserve">　北栄町長　　　　　　　　　様</w:t>
      </w:r>
    </w:p>
    <w:p w14:paraId="10FB638C" w14:textId="77777777" w:rsidR="00753279" w:rsidRDefault="00753279">
      <w:pPr>
        <w:rPr>
          <w:rFonts w:hAnsi="Times New Roman"/>
          <w:snapToGrid w:val="0"/>
        </w:rPr>
      </w:pPr>
    </w:p>
    <w:p w14:paraId="1726B5E6" w14:textId="77777777" w:rsidR="00753279" w:rsidRDefault="002410AE">
      <w:pPr>
        <w:jc w:val="right"/>
        <w:rPr>
          <w:rFonts w:hAnsi="Times New Roman"/>
          <w:snapToGrid w:val="0"/>
        </w:rPr>
      </w:pPr>
      <w:r w:rsidRPr="002410AE">
        <w:rPr>
          <w:rFonts w:hAnsi="Times New Roman" w:hint="eastAsia"/>
          <w:snapToGrid w:val="0"/>
          <w:lang w:eastAsia="zh-TW"/>
        </w:rPr>
        <w:t>受注者</w:t>
      </w:r>
      <w:r w:rsidR="00753279">
        <w:rPr>
          <w:rFonts w:hAnsi="Times New Roman" w:hint="eastAsia"/>
          <w:snapToGrid w:val="0"/>
          <w:lang w:eastAsia="zh-TW"/>
        </w:rPr>
        <w:t xml:space="preserve">　</w:t>
      </w:r>
      <w:r w:rsidR="00753279">
        <w:rPr>
          <w:rFonts w:hAnsi="Times New Roman" w:hint="eastAsia"/>
          <w:snapToGrid w:val="0"/>
          <w:spacing w:val="420"/>
          <w:lang w:eastAsia="zh-TW"/>
        </w:rPr>
        <w:t>住</w:t>
      </w:r>
      <w:r w:rsidR="00753279">
        <w:rPr>
          <w:rFonts w:hAnsi="Times New Roman" w:hint="eastAsia"/>
          <w:snapToGrid w:val="0"/>
          <w:lang w:eastAsia="zh-TW"/>
        </w:rPr>
        <w:t xml:space="preserve">所　　　　　　　　　　　</w:t>
      </w:r>
    </w:p>
    <w:p w14:paraId="431CF4D6" w14:textId="77777777" w:rsidR="00753279" w:rsidRDefault="00753279">
      <w:pPr>
        <w:jc w:val="right"/>
        <w:rPr>
          <w:rFonts w:hAnsi="Times New Roman"/>
          <w:snapToGrid w:val="0"/>
        </w:rPr>
      </w:pPr>
      <w:r>
        <w:rPr>
          <w:rFonts w:hAnsi="Times New Roman" w:hint="eastAsia"/>
          <w:snapToGrid w:val="0"/>
        </w:rPr>
        <w:t xml:space="preserve">商号又は名称　　　　　　　　　　　</w:t>
      </w:r>
    </w:p>
    <w:p w14:paraId="48E98162" w14:textId="77777777" w:rsidR="00753279" w:rsidRDefault="004A1757">
      <w:pPr>
        <w:jc w:val="right"/>
        <w:rPr>
          <w:rFonts w:hAnsi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AD7A7F" wp14:editId="6F414C53">
                <wp:simplePos x="0" y="0"/>
                <wp:positionH relativeFrom="column">
                  <wp:posOffset>4922520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ABB5C5" id="Oval 2" o:spid="_x0000_s1026" style="position:absolute;left:0;text-align:left;margin-left:387.6pt;margin-top:2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zN7lH3gAAAAgBAAAPAAAAZHJz&#10;L2Rvd25yZXYueG1sTI/LbsIwEEX3lfoP1iB1VxxC24Q0DkJIoIodKZvunHiII/yIYgPp33e6apdX&#10;9+rMmXI9WcNuOIbeOwGLeQIMXetV7zoBp8/dcw4sROmUNN6hgG8MsK4eH0pZKH93R7zVsWMEcaGQ&#10;AnSMQ8F5aDVaGeZ+QEfd2Y9WRopjx9Uo7wS3hqdJ8sat7B1d0HLArcb2Ul+tgFR/mP1lt6m7QW/P&#10;X6f9oYn5QYin2bR5BxZxin9j+NUndajIqfFXpwIzArLsNaWpgJclMOqz1YpyQ/B8Cbwq+f8Hq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8ze5R94AAAAIAQAADwAAAAAAAAAAAAAA&#10;AADFBAAAZHJzL2Rvd25yZXYueG1sUEsFBgAAAAAEAAQA8wAAANAFAAAAAA==&#10;" o:allowincell="f" filled="f" strokeweight=".5pt"/>
            </w:pict>
          </mc:Fallback>
        </mc:AlternateContent>
      </w:r>
      <w:r w:rsidR="00753279">
        <w:rPr>
          <w:rFonts w:hAnsi="Times New Roman" w:hint="eastAsia"/>
          <w:snapToGrid w:val="0"/>
          <w:spacing w:val="26"/>
        </w:rPr>
        <w:t>代表者氏</w:t>
      </w:r>
      <w:r w:rsidR="00753279">
        <w:rPr>
          <w:rFonts w:hAnsi="Times New Roman" w:hint="eastAsia"/>
          <w:snapToGrid w:val="0"/>
        </w:rPr>
        <w:t xml:space="preserve">名　　　　　　　　印　　</w:t>
      </w:r>
    </w:p>
    <w:p w14:paraId="41156145" w14:textId="77777777" w:rsidR="009662DA" w:rsidRPr="0037553C" w:rsidRDefault="009662DA" w:rsidP="009662DA">
      <w:pPr>
        <w:jc w:val="right"/>
        <w:rPr>
          <w:rFonts w:eastAsia="PMingLiU" w:hAnsi="Times New Roman"/>
          <w:snapToGrid w:val="0"/>
          <w:color w:val="FF0000"/>
        </w:rPr>
      </w:pPr>
      <w:r w:rsidRPr="0037553C">
        <w:rPr>
          <w:rFonts w:hAnsi="Times New Roman" w:hint="eastAsia"/>
          <w:snapToGrid w:val="0"/>
          <w:color w:val="FF0000"/>
          <w:spacing w:val="69"/>
          <w:kern w:val="0"/>
          <w:fitText w:val="1258" w:id="-1179991808"/>
        </w:rPr>
        <w:t>登録番</w:t>
      </w:r>
      <w:r w:rsidRPr="0037553C">
        <w:rPr>
          <w:rFonts w:hAnsi="Times New Roman" w:hint="eastAsia"/>
          <w:snapToGrid w:val="0"/>
          <w:color w:val="FF0000"/>
          <w:spacing w:val="2"/>
          <w:kern w:val="0"/>
          <w:fitText w:val="1258" w:id="-1179991808"/>
        </w:rPr>
        <w:t>号</w:t>
      </w:r>
      <w:r w:rsidRPr="0037553C">
        <w:rPr>
          <w:rFonts w:hAnsi="Times New Roman" w:hint="eastAsia"/>
          <w:snapToGrid w:val="0"/>
          <w:color w:val="FF0000"/>
          <w:lang w:eastAsia="zh-TW"/>
        </w:rPr>
        <w:t xml:space="preserve">　</w:t>
      </w:r>
      <w:r w:rsidR="0037553C">
        <w:rPr>
          <w:rFonts w:hAnsi="Times New Roman" w:hint="eastAsia"/>
          <w:snapToGrid w:val="0"/>
          <w:color w:val="FF0000"/>
        </w:rPr>
        <w:t>Ｔ</w:t>
      </w:r>
      <w:r w:rsidRPr="0037553C">
        <w:rPr>
          <w:rFonts w:hAnsi="Times New Roman" w:hint="eastAsia"/>
          <w:snapToGrid w:val="0"/>
          <w:color w:val="FF0000"/>
        </w:rPr>
        <w:t>〇〇〇〇</w:t>
      </w:r>
      <w:r w:rsidR="0037553C" w:rsidRPr="0037553C">
        <w:rPr>
          <w:rFonts w:hAnsi="Times New Roman" w:hint="eastAsia"/>
          <w:snapToGrid w:val="0"/>
          <w:color w:val="FF0000"/>
        </w:rPr>
        <w:t>〇〇〇〇〇</w:t>
      </w:r>
    </w:p>
    <w:p w14:paraId="6C4177A5" w14:textId="77777777" w:rsidR="009662DA" w:rsidRPr="009662DA" w:rsidRDefault="009662DA">
      <w:pPr>
        <w:jc w:val="right"/>
        <w:rPr>
          <w:rFonts w:hAnsi="Times New Roman"/>
          <w:snapToGrid w:val="0"/>
        </w:rPr>
      </w:pPr>
    </w:p>
    <w:p w14:paraId="2697DE25" w14:textId="77777777" w:rsidR="00753279" w:rsidRPr="0037553C" w:rsidRDefault="00753279">
      <w:pPr>
        <w:rPr>
          <w:rFonts w:hAnsi="Times New Roman"/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753279" w14:paraId="23A4BF13" w14:textId="77777777" w:rsidTr="008E4606">
        <w:trPr>
          <w:cantSplit/>
          <w:trHeight w:hRule="exact" w:val="6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1E5D1" w14:textId="77777777" w:rsidR="00753279" w:rsidRDefault="00753279">
            <w:pPr>
              <w:ind w:left="102" w:right="102"/>
              <w:jc w:val="distribute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工事</w:t>
            </w:r>
            <w:r w:rsidR="0037553C">
              <w:rPr>
                <w:rFonts w:hAnsi="Times New Roman" w:hint="eastAsia"/>
                <w:snapToGrid w:val="0"/>
              </w:rPr>
              <w:t>（業務）</w:t>
            </w:r>
            <w:r>
              <w:rPr>
                <w:rFonts w:hAnsi="Times New Roman" w:hint="eastAsia"/>
                <w:snapToGrid w:val="0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A5B7E" w14:textId="77777777" w:rsidR="00753279" w:rsidRDefault="00753279">
            <w:pPr>
              <w:ind w:left="102" w:right="102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</w:tr>
      <w:tr w:rsidR="00753279" w14:paraId="262E9972" w14:textId="77777777" w:rsidTr="008E4606">
        <w:trPr>
          <w:cantSplit/>
          <w:trHeight w:hRule="exact"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430EA1" w14:textId="77777777" w:rsidR="00753279" w:rsidRDefault="00753279">
            <w:pPr>
              <w:ind w:left="102" w:right="102"/>
              <w:jc w:val="distribute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工事</w:t>
            </w:r>
            <w:r w:rsidR="0037553C">
              <w:rPr>
                <w:rFonts w:hAnsi="Times New Roman"/>
                <w:snapToGrid w:val="0"/>
              </w:rPr>
              <w:t>(</w:t>
            </w:r>
            <w:r w:rsidR="0037553C">
              <w:rPr>
                <w:rFonts w:hAnsi="Times New Roman" w:hint="eastAsia"/>
                <w:snapToGrid w:val="0"/>
              </w:rPr>
              <w:t>業務</w:t>
            </w:r>
            <w:r w:rsidR="0037553C">
              <w:rPr>
                <w:rFonts w:hAnsi="Times New Roman"/>
                <w:snapToGrid w:val="0"/>
              </w:rPr>
              <w:t>)</w:t>
            </w:r>
            <w:r>
              <w:rPr>
                <w:rFonts w:hAnsi="Times New Roman" w:hint="eastAsia"/>
                <w:snapToGrid w:val="0"/>
              </w:rPr>
              <w:t>場所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4D7FB" w14:textId="77777777" w:rsidR="00753279" w:rsidRDefault="00753279">
            <w:pPr>
              <w:ind w:left="102" w:right="102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</w:p>
        </w:tc>
      </w:tr>
      <w:tr w:rsidR="00753279" w14:paraId="61916786" w14:textId="77777777" w:rsidTr="008E4606">
        <w:trPr>
          <w:cantSplit/>
          <w:trHeight w:hRule="exact"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7A7433" w14:textId="77777777" w:rsidR="00753279" w:rsidRDefault="0037553C">
            <w:pPr>
              <w:ind w:left="102" w:right="102"/>
              <w:jc w:val="distribute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契約</w:t>
            </w:r>
            <w:r w:rsidR="00753279">
              <w:rPr>
                <w:rFonts w:hAnsi="Times New Roman" w:hint="eastAsia"/>
                <w:snapToGrid w:val="0"/>
              </w:rPr>
              <w:t>金額</w:t>
            </w:r>
          </w:p>
          <w:p w14:paraId="64C16C0D" w14:textId="60849EE5" w:rsidR="0012393E" w:rsidRDefault="0012393E" w:rsidP="00BC2662">
            <w:pPr>
              <w:ind w:left="102" w:right="102" w:firstLineChars="200" w:firstLine="420"/>
              <w:rPr>
                <w:rFonts w:hAnsi="Times New Roman"/>
                <w:snapToGrid w:val="0"/>
              </w:rPr>
            </w:pPr>
            <w:r w:rsidRPr="00BC2662">
              <w:rPr>
                <w:rFonts w:hAnsi="Times New Roman" w:hint="eastAsia"/>
                <w:snapToGrid w:val="0"/>
                <w:color w:val="FF0000"/>
              </w:rPr>
              <w:t>○○％対象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B0D0E" w14:textId="77777777" w:rsidR="00753279" w:rsidRDefault="00753279">
            <w:pPr>
              <w:ind w:left="102" w:right="102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金　　　　　　　　　　　　　円</w:t>
            </w:r>
          </w:p>
          <w:p w14:paraId="1F10C63A" w14:textId="741B241D" w:rsidR="0037553C" w:rsidRPr="0037553C" w:rsidRDefault="0037553C" w:rsidP="0037553C">
            <w:pPr>
              <w:ind w:left="102" w:right="102"/>
              <w:rPr>
                <w:rFonts w:hAnsi="Times New Roman"/>
                <w:snapToGrid w:val="0"/>
                <w:color w:val="FF0000"/>
              </w:rPr>
            </w:pPr>
            <w:r>
              <w:rPr>
                <w:rFonts w:hAnsi="Times New Roman" w:hint="eastAsia"/>
                <w:snapToGrid w:val="0"/>
              </w:rPr>
              <w:t xml:space="preserve">　</w:t>
            </w:r>
            <w:r w:rsidRPr="0037553C">
              <w:rPr>
                <w:rFonts w:hAnsi="Times New Roman" w:hint="eastAsia"/>
                <w:snapToGrid w:val="0"/>
                <w:color w:val="FF0000"/>
              </w:rPr>
              <w:t>（うち消費税及び地方消費税　〇〇％　　　　　　円）</w:t>
            </w:r>
          </w:p>
        </w:tc>
      </w:tr>
      <w:tr w:rsidR="008E4606" w14:paraId="7B5CF11B" w14:textId="77777777" w:rsidTr="00AA3F10">
        <w:trPr>
          <w:cantSplit/>
          <w:trHeight w:hRule="exact"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3D7252" w14:textId="77777777" w:rsidR="008E4606" w:rsidRDefault="008E4606">
            <w:pPr>
              <w:ind w:left="102" w:right="102"/>
              <w:jc w:val="distribute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部分払既受領済額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78A2F" w14:textId="77777777" w:rsidR="008E4606" w:rsidRDefault="008E4606" w:rsidP="00AA3F10">
            <w:pPr>
              <w:ind w:left="102" w:right="102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金　　　　　　　　　　　　　円</w:t>
            </w:r>
          </w:p>
        </w:tc>
      </w:tr>
      <w:tr w:rsidR="008E4606" w14:paraId="5786E309" w14:textId="77777777" w:rsidTr="008E4606">
        <w:trPr>
          <w:cantSplit/>
          <w:trHeight w:hRule="exact"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9A9650" w14:textId="77777777" w:rsidR="008E4606" w:rsidRDefault="008E4606">
            <w:pPr>
              <w:ind w:left="102" w:right="102"/>
              <w:jc w:val="distribute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前払金既受領済額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55E7E" w14:textId="77777777" w:rsidR="008E4606" w:rsidRDefault="008E4606" w:rsidP="008E4606">
            <w:pPr>
              <w:ind w:left="102" w:right="102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金　　　　　　　　　　　　　円</w:t>
            </w:r>
          </w:p>
        </w:tc>
      </w:tr>
      <w:tr w:rsidR="008E4606" w14:paraId="7B233F84" w14:textId="77777777" w:rsidTr="008E4606">
        <w:trPr>
          <w:cantSplit/>
          <w:trHeight w:hRule="exact"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C0B33F" w14:textId="77777777" w:rsidR="008E4606" w:rsidRDefault="008E4606" w:rsidP="008E4606">
            <w:pPr>
              <w:ind w:left="102" w:right="102"/>
              <w:jc w:val="distribute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今回請求金額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97611" w14:textId="77777777" w:rsidR="008E4606" w:rsidRDefault="008E4606" w:rsidP="008E4606">
            <w:pPr>
              <w:ind w:left="102" w:right="102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金　　　　　　　　　　　　　円</w:t>
            </w:r>
          </w:p>
        </w:tc>
      </w:tr>
      <w:tr w:rsidR="008E4606" w14:paraId="446FA341" w14:textId="77777777" w:rsidTr="008E4606">
        <w:trPr>
          <w:cantSplit/>
          <w:trHeight w:hRule="exact"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48A6E3" w14:textId="77777777" w:rsidR="008E4606" w:rsidRDefault="008E4606" w:rsidP="008E4606">
            <w:pPr>
              <w:ind w:left="102" w:right="102"/>
              <w:jc w:val="distribute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請求未済額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716BA" w14:textId="77777777" w:rsidR="008E4606" w:rsidRDefault="008E4606" w:rsidP="008E4606">
            <w:pPr>
              <w:ind w:left="102" w:right="102" w:firstLineChars="100" w:firstLine="210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金　　　　　　　　　　　　　円</w:t>
            </w:r>
          </w:p>
        </w:tc>
      </w:tr>
      <w:tr w:rsidR="00AA3F10" w14:paraId="1400921C" w14:textId="77777777" w:rsidTr="008E4606">
        <w:trPr>
          <w:cantSplit/>
          <w:trHeight w:hRule="exact"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D6CB9C" w14:textId="77777777" w:rsidR="00AA3F10" w:rsidRDefault="00AA3F10" w:rsidP="008E4606">
            <w:pPr>
              <w:ind w:left="102" w:right="102"/>
              <w:jc w:val="distribute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契約日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DCEBB" w14:textId="77777777" w:rsidR="00AA3F10" w:rsidRDefault="00AA3F10" w:rsidP="00AA3F10">
            <w:pPr>
              <w:ind w:left="102" w:right="102" w:firstLineChars="700" w:firstLine="1470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年　　　　月　　　　日</w:t>
            </w:r>
          </w:p>
        </w:tc>
      </w:tr>
      <w:tr w:rsidR="00753279" w14:paraId="16BDCB95" w14:textId="77777777" w:rsidTr="00AA3F10">
        <w:trPr>
          <w:cantSplit/>
          <w:trHeight w:hRule="exact" w:val="8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F1FC28" w14:textId="77777777" w:rsidR="00753279" w:rsidRDefault="00AA3F10">
            <w:pPr>
              <w:ind w:left="102" w:right="102"/>
              <w:jc w:val="distribute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工期又は履行期間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38F62" w14:textId="77777777" w:rsidR="00753279" w:rsidRDefault="00753279">
            <w:pPr>
              <w:ind w:left="102" w:right="102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年　　　　月　　　　日</w:t>
            </w:r>
          </w:p>
          <w:p w14:paraId="40805807" w14:textId="77777777" w:rsidR="00AA3F10" w:rsidRDefault="00AA3F10">
            <w:pPr>
              <w:ind w:left="102" w:right="102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年　　　　月　　　　日</w:t>
            </w:r>
          </w:p>
        </w:tc>
      </w:tr>
      <w:tr w:rsidR="00AA3F10" w14:paraId="03037D0F" w14:textId="77777777" w:rsidTr="00AA3F10">
        <w:trPr>
          <w:cantSplit/>
          <w:trHeight w:hRule="exact" w:val="5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7BEBE" w14:textId="77777777" w:rsidR="00AA3F10" w:rsidRDefault="00AA3F10" w:rsidP="00AA3F10">
            <w:pPr>
              <w:ind w:left="102" w:right="102"/>
              <w:jc w:val="distribute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>工事</w:t>
            </w:r>
            <w:r>
              <w:rPr>
                <w:rFonts w:hAnsi="Times New Roman"/>
                <w:snapToGrid w:val="0"/>
              </w:rPr>
              <w:t>(</w:t>
            </w:r>
            <w:r>
              <w:rPr>
                <w:rFonts w:hAnsi="Times New Roman" w:hint="eastAsia"/>
                <w:snapToGrid w:val="0"/>
              </w:rPr>
              <w:t>業務</w:t>
            </w:r>
            <w:r>
              <w:rPr>
                <w:rFonts w:hAnsi="Times New Roman"/>
                <w:snapToGrid w:val="0"/>
              </w:rPr>
              <w:t>)</w:t>
            </w:r>
            <w:r>
              <w:rPr>
                <w:rFonts w:hAnsi="Times New Roman" w:hint="eastAsia"/>
                <w:snapToGrid w:val="0"/>
              </w:rPr>
              <w:t>完成日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790" w14:textId="77777777" w:rsidR="00AA3F10" w:rsidRDefault="00AA3F10" w:rsidP="00AA3F10">
            <w:pPr>
              <w:ind w:left="102" w:right="102"/>
              <w:rPr>
                <w:rFonts w:hAnsi="Times New Roman"/>
                <w:snapToGrid w:val="0"/>
              </w:rPr>
            </w:pPr>
            <w:r>
              <w:rPr>
                <w:rFonts w:hAnsi="Times New Roman" w:hint="eastAsia"/>
                <w:snapToGrid w:val="0"/>
              </w:rPr>
              <w:t xml:space="preserve">　　　　　　　　年　　　　月　　　　日</w:t>
            </w:r>
          </w:p>
        </w:tc>
      </w:tr>
    </w:tbl>
    <w:p w14:paraId="37E14F56" w14:textId="77777777" w:rsidR="00753279" w:rsidRDefault="00753279">
      <w:pPr>
        <w:rPr>
          <w:rFonts w:hAnsi="Times New Roman"/>
          <w:snapToGrid w:val="0"/>
          <w:kern w:val="0"/>
        </w:rPr>
      </w:pPr>
      <w:r>
        <w:rPr>
          <w:rFonts w:hAnsi="Times New Roman" w:hint="eastAsia"/>
          <w:snapToGrid w:val="0"/>
          <w:lang w:eastAsia="zh-TW"/>
        </w:rPr>
        <w:t xml:space="preserve">　</w:t>
      </w:r>
      <w:r>
        <w:rPr>
          <w:rFonts w:hAnsi="Times New Roman" w:hint="eastAsia"/>
          <w:snapToGrid w:val="0"/>
        </w:rPr>
        <w:t>備考　金額は、算用数字で記載すること。</w:t>
      </w:r>
    </w:p>
    <w:sectPr w:rsidR="007532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EED0" w14:textId="77777777" w:rsidR="00EE66D4" w:rsidRDefault="00EE66D4">
      <w:r>
        <w:separator/>
      </w:r>
    </w:p>
  </w:endnote>
  <w:endnote w:type="continuationSeparator" w:id="0">
    <w:p w14:paraId="0618BB54" w14:textId="77777777" w:rsidR="00EE66D4" w:rsidRDefault="00EE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2A16" w14:textId="77777777" w:rsidR="00EE66D4" w:rsidRDefault="00EE66D4">
      <w:r>
        <w:separator/>
      </w:r>
    </w:p>
  </w:footnote>
  <w:footnote w:type="continuationSeparator" w:id="0">
    <w:p w14:paraId="30DEA577" w14:textId="77777777" w:rsidR="00EE66D4" w:rsidRDefault="00EE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79"/>
    <w:rsid w:val="0012393E"/>
    <w:rsid w:val="001F79BE"/>
    <w:rsid w:val="00232938"/>
    <w:rsid w:val="002410AE"/>
    <w:rsid w:val="0037553C"/>
    <w:rsid w:val="003850CC"/>
    <w:rsid w:val="004A1757"/>
    <w:rsid w:val="00644324"/>
    <w:rsid w:val="00753279"/>
    <w:rsid w:val="008E4606"/>
    <w:rsid w:val="009662DA"/>
    <w:rsid w:val="00AA3F10"/>
    <w:rsid w:val="00AE0B8E"/>
    <w:rsid w:val="00BC2662"/>
    <w:rsid w:val="00DF413B"/>
    <w:rsid w:val="00EE66D4"/>
    <w:rsid w:val="00F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94419"/>
  <w14:defaultImageDpi w14:val="0"/>
  <w15:docId w15:val="{FB4A94F6-565C-4F84-9F4C-ED4B5081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建設工事約款附属様式第6号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建設工事約款附属様式第6号</dc:title>
  <dc:subject/>
  <dc:creator>(株)ぎょうせい</dc:creator>
  <cp:keywords/>
  <dc:description/>
  <cp:lastModifiedBy>chiiki4</cp:lastModifiedBy>
  <cp:revision>2</cp:revision>
  <dcterms:created xsi:type="dcterms:W3CDTF">2023-12-28T01:14:00Z</dcterms:created>
  <dcterms:modified xsi:type="dcterms:W3CDTF">2023-12-28T01:14:00Z</dcterms:modified>
</cp:coreProperties>
</file>