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EB" w:rsidRDefault="00DD73EB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様式第２号（第５条関係）</w:t>
      </w:r>
    </w:p>
    <w:p w:rsidR="00DD73EB" w:rsidRDefault="00DD73EB">
      <w:pPr>
        <w:spacing w:line="240" w:lineRule="exact"/>
        <w:rPr>
          <w:rFonts w:hAnsi="ＭＳ 明朝" w:hint="eastAsia"/>
        </w:rPr>
      </w:pPr>
    </w:p>
    <w:p w:rsidR="00DD73EB" w:rsidRDefault="00DD73E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再生資源回収報奨金交付申請書</w:t>
      </w:r>
    </w:p>
    <w:p w:rsidR="00DD73EB" w:rsidRDefault="00A472DB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DE4EB4">
        <w:rPr>
          <w:rFonts w:hAnsi="ＭＳ 明朝" w:hint="eastAsia"/>
        </w:rPr>
        <w:t xml:space="preserve">　　</w:t>
      </w:r>
      <w:r w:rsidR="00C95802">
        <w:rPr>
          <w:rFonts w:hAnsi="ＭＳ 明朝" w:hint="eastAsia"/>
        </w:rPr>
        <w:t xml:space="preserve">年　　月　　日　</w:t>
      </w:r>
    </w:p>
    <w:p w:rsidR="00DD73EB" w:rsidRDefault="00DD73EB">
      <w:pPr>
        <w:rPr>
          <w:rFonts w:hAnsi="ＭＳ 明朝" w:hint="eastAsia"/>
        </w:rPr>
      </w:pPr>
      <w:r>
        <w:rPr>
          <w:rFonts w:hAnsi="ＭＳ 明朝" w:hint="eastAsia"/>
        </w:rPr>
        <w:t xml:space="preserve">　北栄町長　</w:t>
      </w:r>
      <w:r w:rsidR="0042768D">
        <w:rPr>
          <w:rFonts w:hAnsi="ＭＳ 明朝" w:hint="eastAsia"/>
        </w:rPr>
        <w:t>松本　昭夫</w:t>
      </w:r>
      <w:r w:rsidR="0002063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DD73EB" w:rsidRPr="0042768D" w:rsidRDefault="00DD73EB">
      <w:pPr>
        <w:spacing w:line="240" w:lineRule="exact"/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365"/>
        <w:gridCol w:w="2103"/>
      </w:tblGrid>
      <w:tr w:rsidR="00DD73E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DD73EB" w:rsidRDefault="00DD73E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DD73EB" w:rsidRDefault="00DD73EB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2103" w:type="dxa"/>
          </w:tcPr>
          <w:p w:rsidR="00DD73EB" w:rsidRDefault="00DD73E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620171" w:rsidRDefault="00620171" w:rsidP="00E91034">
      <w:pPr>
        <w:ind w:right="210" w:firstLineChars="1600" w:firstLine="3360"/>
        <w:rPr>
          <w:rFonts w:hAnsi="ＭＳ 明朝" w:hint="eastAsia"/>
        </w:rPr>
      </w:pPr>
    </w:p>
    <w:p w:rsidR="00DD73EB" w:rsidRDefault="00DD73EB" w:rsidP="00E91034">
      <w:pPr>
        <w:ind w:right="210" w:firstLineChars="1600" w:firstLine="3360"/>
        <w:rPr>
          <w:rFonts w:hAnsi="ＭＳ 明朝" w:hint="eastAsia"/>
        </w:rPr>
      </w:pPr>
      <w:r>
        <w:rPr>
          <w:rFonts w:hAnsi="ＭＳ 明朝" w:hint="eastAsia"/>
        </w:rPr>
        <w:t>登</w:t>
      </w:r>
      <w:r w:rsidR="00E9103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録</w:t>
      </w:r>
      <w:r w:rsidR="00E9103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団</w:t>
      </w:r>
      <w:r w:rsidR="00E9103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体</w:t>
      </w:r>
      <w:r w:rsidR="00E9103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名　　</w:t>
      </w:r>
    </w:p>
    <w:p w:rsidR="00DD73EB" w:rsidRDefault="008A23A4" w:rsidP="00994BBE">
      <w:pPr>
        <w:ind w:right="420" w:firstLineChars="1600" w:firstLine="3360"/>
        <w:rPr>
          <w:rFonts w:hAnsi="ＭＳ 明朝" w:hint="eastAsia"/>
        </w:rPr>
      </w:pPr>
      <w:r>
        <w:rPr>
          <w:rFonts w:hAnsi="ＭＳ 明朝" w:hint="eastAsia"/>
        </w:rPr>
        <w:t>申　請　者</w:t>
      </w:r>
      <w:r w:rsidR="00CA0F57">
        <w:rPr>
          <w:rFonts w:hAnsi="ＭＳ 明朝" w:hint="eastAsia"/>
        </w:rPr>
        <w:t xml:space="preserve">　</w:t>
      </w:r>
      <w:r w:rsidR="00DD73EB">
        <w:rPr>
          <w:rFonts w:hAnsi="ＭＳ 明朝" w:hint="eastAsia"/>
          <w:spacing w:val="105"/>
        </w:rPr>
        <w:t>住</w:t>
      </w:r>
      <w:r w:rsidR="00872947">
        <w:rPr>
          <w:rFonts w:hAnsi="ＭＳ 明朝" w:hint="eastAsia"/>
        </w:rPr>
        <w:t>所　　北栄町</w:t>
      </w:r>
    </w:p>
    <w:p w:rsidR="00DD73EB" w:rsidRDefault="00DD73EB" w:rsidP="00CA0F57">
      <w:pPr>
        <w:jc w:val="right"/>
        <w:rPr>
          <w:rFonts w:hAnsi="ＭＳ 明朝" w:hint="eastAsia"/>
        </w:rPr>
      </w:pPr>
      <w:r>
        <w:rPr>
          <w:rFonts w:hAnsi="ＭＳ 明朝" w:hint="eastAsia"/>
          <w:spacing w:val="105"/>
        </w:rPr>
        <w:t>氏</w:t>
      </w:r>
      <w:r>
        <w:rPr>
          <w:rFonts w:hAnsi="ＭＳ 明朝" w:hint="eastAsia"/>
        </w:rPr>
        <w:t xml:space="preserve">名　　　　</w:t>
      </w:r>
      <w:r w:rsidR="00CA0F5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="00130352">
        <w:rPr>
          <w:rFonts w:hAnsi="ＭＳ 明朝" w:hint="eastAsia"/>
        </w:rPr>
        <w:t xml:space="preserve">　</w:t>
      </w:r>
      <w:r w:rsidR="00CA0F57">
        <w:rPr>
          <w:rFonts w:hAnsi="ＭＳ 明朝" w:hint="eastAsia"/>
        </w:rPr>
        <w:t xml:space="preserve">　　印　</w:t>
      </w:r>
    </w:p>
    <w:p w:rsidR="00DD73EB" w:rsidRDefault="00DD73EB" w:rsidP="00994BBE">
      <w:pPr>
        <w:ind w:firstLineChars="2200" w:firstLine="4620"/>
        <w:rPr>
          <w:rFonts w:hAnsi="ＭＳ 明朝" w:hint="eastAsia"/>
        </w:rPr>
      </w:pPr>
      <w:r>
        <w:rPr>
          <w:rFonts w:hAnsi="ＭＳ 明朝" w:hint="eastAsia"/>
        </w:rPr>
        <w:t>電</w:t>
      </w:r>
      <w:r w:rsidR="00CA0F5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話　　　　　―　　　　　　　　　</w:t>
      </w:r>
    </w:p>
    <w:p w:rsidR="00693760" w:rsidRDefault="008A23A4" w:rsidP="00693760">
      <w:pPr>
        <w:jc w:val="right"/>
        <w:rPr>
          <w:rFonts w:hAnsi="ＭＳ 明朝" w:hint="eastAsia"/>
          <w:sz w:val="18"/>
          <w:szCs w:val="18"/>
        </w:rPr>
      </w:pPr>
      <w:r w:rsidRPr="00D04C0E">
        <w:rPr>
          <w:rFonts w:hAnsi="ＭＳ 明朝" w:hint="eastAsia"/>
          <w:sz w:val="18"/>
          <w:szCs w:val="18"/>
        </w:rPr>
        <w:t>（口座振込でお受取の場合、</w:t>
      </w:r>
      <w:r w:rsidR="00566BBD" w:rsidRPr="00D04C0E">
        <w:rPr>
          <w:rFonts w:hAnsi="ＭＳ 明朝" w:hint="eastAsia"/>
          <w:sz w:val="18"/>
          <w:szCs w:val="18"/>
        </w:rPr>
        <w:t>債権者登録</w:t>
      </w:r>
      <w:r w:rsidR="00D04C0E" w:rsidRPr="00D04C0E">
        <w:rPr>
          <w:rFonts w:hAnsi="ＭＳ 明朝" w:hint="eastAsia"/>
          <w:sz w:val="18"/>
          <w:szCs w:val="18"/>
        </w:rPr>
        <w:t>をされた方の名前</w:t>
      </w:r>
      <w:r w:rsidR="00693760">
        <w:rPr>
          <w:rFonts w:hAnsi="ＭＳ 明朝" w:hint="eastAsia"/>
          <w:sz w:val="18"/>
          <w:szCs w:val="18"/>
        </w:rPr>
        <w:t>で</w:t>
      </w:r>
    </w:p>
    <w:p w:rsidR="00DD73EB" w:rsidRPr="00D04C0E" w:rsidRDefault="00566BBD" w:rsidP="00693760">
      <w:pPr>
        <w:jc w:val="right"/>
        <w:rPr>
          <w:rFonts w:hAnsi="ＭＳ 明朝" w:hint="eastAsia"/>
          <w:sz w:val="18"/>
          <w:szCs w:val="18"/>
        </w:rPr>
      </w:pPr>
      <w:r w:rsidRPr="00D04C0E">
        <w:rPr>
          <w:rFonts w:hAnsi="ＭＳ 明朝" w:hint="eastAsia"/>
          <w:sz w:val="18"/>
          <w:szCs w:val="18"/>
        </w:rPr>
        <w:t>申請して</w:t>
      </w:r>
      <w:r w:rsidR="00D04C0E">
        <w:rPr>
          <w:rFonts w:hAnsi="ＭＳ 明朝" w:hint="eastAsia"/>
          <w:sz w:val="18"/>
          <w:szCs w:val="18"/>
        </w:rPr>
        <w:t>いただくか、債権者登録の変更を</w:t>
      </w:r>
      <w:r w:rsidR="00693760">
        <w:rPr>
          <w:rFonts w:hAnsi="ＭＳ 明朝" w:hint="eastAsia"/>
          <w:sz w:val="18"/>
          <w:szCs w:val="18"/>
        </w:rPr>
        <w:t>して</w:t>
      </w:r>
      <w:r w:rsidRPr="00D04C0E">
        <w:rPr>
          <w:rFonts w:hAnsi="ＭＳ 明朝" w:hint="eastAsia"/>
          <w:sz w:val="18"/>
          <w:szCs w:val="18"/>
        </w:rPr>
        <w:t>ください</w:t>
      </w:r>
      <w:r w:rsidR="00693760">
        <w:rPr>
          <w:rFonts w:hAnsi="ＭＳ 明朝" w:hint="eastAsia"/>
          <w:sz w:val="18"/>
          <w:szCs w:val="18"/>
        </w:rPr>
        <w:t>。</w:t>
      </w:r>
      <w:r w:rsidRPr="00D04C0E">
        <w:rPr>
          <w:rFonts w:hAnsi="ＭＳ 明朝" w:hint="eastAsia"/>
          <w:sz w:val="18"/>
          <w:szCs w:val="18"/>
        </w:rPr>
        <w:t>）</w:t>
      </w:r>
    </w:p>
    <w:p w:rsidR="008A23A4" w:rsidRDefault="008A23A4">
      <w:pPr>
        <w:rPr>
          <w:rFonts w:hAnsi="ＭＳ 明朝" w:hint="eastAsia"/>
        </w:rPr>
      </w:pPr>
    </w:p>
    <w:p w:rsidR="00DD73EB" w:rsidRDefault="00DD73EB">
      <w:pPr>
        <w:rPr>
          <w:rFonts w:hAnsi="ＭＳ 明朝" w:hint="eastAsia"/>
        </w:rPr>
      </w:pPr>
      <w:r>
        <w:rPr>
          <w:rFonts w:hAnsi="ＭＳ 明朝" w:hint="eastAsia"/>
        </w:rPr>
        <w:t xml:space="preserve">　北</w:t>
      </w:r>
      <w:smartTag w:uri="schemas-MSNCTYST-com/MSNCTYST" w:element="MSNCTYST">
        <w:smartTagPr>
          <w:attr w:name="Address" w:val="栄町"/>
          <w:attr w:name="AddressList" w:val="12:栄町;"/>
        </w:smartTagPr>
        <w:r>
          <w:rPr>
            <w:rFonts w:hAnsi="ＭＳ 明朝" w:hint="eastAsia"/>
          </w:rPr>
          <w:t>栄町</w:t>
        </w:r>
      </w:smartTag>
      <w:r>
        <w:rPr>
          <w:rFonts w:hAnsi="ＭＳ 明朝" w:hint="eastAsia"/>
        </w:rPr>
        <w:t>再生資源回収報奨金交付要綱第５条の規定により、次のとおり報奨金の交付を申請します。</w:t>
      </w:r>
    </w:p>
    <w:p w:rsidR="00DD73EB" w:rsidRDefault="00DD73EB">
      <w:pPr>
        <w:spacing w:line="240" w:lineRule="exact"/>
        <w:rPr>
          <w:rFonts w:hAnsi="ＭＳ 明朝" w:hint="eastAsia"/>
        </w:rPr>
      </w:pPr>
    </w:p>
    <w:p w:rsidR="00DD73EB" w:rsidRDefault="00DD73EB">
      <w:pPr>
        <w:pStyle w:val="ac"/>
        <w:wordWrap w:val="0"/>
        <w:overflowPunct w:val="0"/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DD73EB" w:rsidRDefault="00DD73EB">
      <w:pPr>
        <w:spacing w:line="240" w:lineRule="exact"/>
        <w:rPr>
          <w:rFonts w:hAnsi="ＭＳ 明朝" w:hint="eastAsia"/>
        </w:rPr>
      </w:pPr>
    </w:p>
    <w:p w:rsidR="00DD73EB" w:rsidRDefault="00DD73EB">
      <w:pPr>
        <w:rPr>
          <w:rFonts w:hAnsi="ＭＳ 明朝" w:hint="eastAsia"/>
        </w:rPr>
      </w:pPr>
      <w:r>
        <w:rPr>
          <w:rFonts w:hAnsi="ＭＳ 明朝" w:hint="eastAsia"/>
        </w:rPr>
        <w:t>１　報奨金交付申請額　　　　　　　　　　　　円</w:t>
      </w:r>
    </w:p>
    <w:p w:rsidR="00DD73EB" w:rsidRDefault="00DD73EB" w:rsidP="00872947">
      <w:pPr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 w:rsidR="00872947">
        <w:rPr>
          <w:rFonts w:hAnsi="ＭＳ 明朝" w:hint="eastAsia"/>
          <w:spacing w:val="630"/>
        </w:rPr>
        <w:t>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43"/>
        <w:gridCol w:w="1050"/>
        <w:gridCol w:w="1785"/>
        <w:gridCol w:w="1785"/>
      </w:tblGrid>
      <w:tr w:rsidR="00DD73EB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942" w:type="dxa"/>
            <w:vAlign w:val="center"/>
          </w:tcPr>
          <w:p w:rsidR="00DD73EB" w:rsidRDefault="00DD73E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420"/>
              </w:rPr>
              <w:t>品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943" w:type="dxa"/>
            <w:vAlign w:val="center"/>
          </w:tcPr>
          <w:p w:rsidR="00DD73EB" w:rsidRDefault="00DD73E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420"/>
              </w:rPr>
              <w:t>数</w:t>
            </w:r>
            <w:r>
              <w:rPr>
                <w:rFonts w:hAnsi="ＭＳ 明朝" w:hint="eastAsia"/>
              </w:rPr>
              <w:t>量</w:t>
            </w:r>
          </w:p>
        </w:tc>
        <w:tc>
          <w:tcPr>
            <w:tcW w:w="1050" w:type="dxa"/>
            <w:vAlign w:val="center"/>
          </w:tcPr>
          <w:p w:rsidR="00DD73EB" w:rsidRDefault="00DD73EB">
            <w:pPr>
              <w:ind w:firstLine="6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05"/>
              </w:rPr>
              <w:t>単</w:t>
            </w:r>
            <w:r>
              <w:rPr>
                <w:rFonts w:hAnsi="ＭＳ 明朝" w:hint="eastAsia"/>
              </w:rPr>
              <w:t>価</w:t>
            </w:r>
          </w:p>
        </w:tc>
        <w:tc>
          <w:tcPr>
            <w:tcW w:w="1785" w:type="dxa"/>
            <w:vAlign w:val="center"/>
          </w:tcPr>
          <w:p w:rsidR="00DD73EB" w:rsidRDefault="00DD73E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420"/>
              </w:rPr>
              <w:t>金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1785" w:type="dxa"/>
            <w:vAlign w:val="center"/>
          </w:tcPr>
          <w:p w:rsidR="00DD73EB" w:rsidRDefault="00DD73E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420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</w:tr>
      <w:tr w:rsidR="00DD73EB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942" w:type="dxa"/>
            <w:vAlign w:val="center"/>
          </w:tcPr>
          <w:p w:rsidR="00DD73EB" w:rsidRDefault="00DD73EB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古紙類</w:t>
            </w:r>
          </w:p>
        </w:tc>
        <w:tc>
          <w:tcPr>
            <w:tcW w:w="1943" w:type="dxa"/>
            <w:vAlign w:val="center"/>
          </w:tcPr>
          <w:p w:rsidR="00DD73EB" w:rsidRDefault="00DD73EB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kg</w:t>
            </w:r>
          </w:p>
        </w:tc>
        <w:tc>
          <w:tcPr>
            <w:tcW w:w="1050" w:type="dxa"/>
            <w:vAlign w:val="center"/>
          </w:tcPr>
          <w:p w:rsidR="00DD73EB" w:rsidRDefault="00FB603C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  <w:r w:rsidR="00DD73EB">
              <w:rPr>
                <w:rFonts w:hAnsi="ＭＳ 明朝" w:hint="eastAsia"/>
              </w:rPr>
              <w:t>円</w:t>
            </w:r>
          </w:p>
        </w:tc>
        <w:tc>
          <w:tcPr>
            <w:tcW w:w="1785" w:type="dxa"/>
            <w:vAlign w:val="center"/>
          </w:tcPr>
          <w:p w:rsidR="00DD73EB" w:rsidRDefault="00DD73EB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85" w:type="dxa"/>
            <w:vAlign w:val="center"/>
          </w:tcPr>
          <w:p w:rsidR="00DD73EB" w:rsidRDefault="00DD73E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D73EB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942" w:type="dxa"/>
            <w:vAlign w:val="center"/>
          </w:tcPr>
          <w:p w:rsidR="00DD73EB" w:rsidRDefault="00DD73EB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金属類</w:t>
            </w:r>
          </w:p>
        </w:tc>
        <w:tc>
          <w:tcPr>
            <w:tcW w:w="1943" w:type="dxa"/>
            <w:vAlign w:val="center"/>
          </w:tcPr>
          <w:p w:rsidR="00DD73EB" w:rsidRDefault="00DD73EB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kg</w:t>
            </w:r>
          </w:p>
        </w:tc>
        <w:tc>
          <w:tcPr>
            <w:tcW w:w="1050" w:type="dxa"/>
            <w:vAlign w:val="center"/>
          </w:tcPr>
          <w:p w:rsidR="00DD73EB" w:rsidRDefault="00DD73EB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５円</w:t>
            </w:r>
          </w:p>
        </w:tc>
        <w:tc>
          <w:tcPr>
            <w:tcW w:w="1785" w:type="dxa"/>
            <w:vAlign w:val="center"/>
          </w:tcPr>
          <w:p w:rsidR="00DD73EB" w:rsidRDefault="00DD73EB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85" w:type="dxa"/>
            <w:vAlign w:val="center"/>
          </w:tcPr>
          <w:p w:rsidR="00DD73EB" w:rsidRDefault="00DD73E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D73EB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942" w:type="dxa"/>
            <w:vAlign w:val="center"/>
          </w:tcPr>
          <w:p w:rsidR="00DD73EB" w:rsidRDefault="00DD73EB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瓶類</w:t>
            </w:r>
          </w:p>
        </w:tc>
        <w:tc>
          <w:tcPr>
            <w:tcW w:w="1943" w:type="dxa"/>
            <w:vAlign w:val="center"/>
          </w:tcPr>
          <w:p w:rsidR="00DD73EB" w:rsidRDefault="00DD73EB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本</w:t>
            </w:r>
          </w:p>
        </w:tc>
        <w:tc>
          <w:tcPr>
            <w:tcW w:w="1050" w:type="dxa"/>
            <w:vAlign w:val="center"/>
          </w:tcPr>
          <w:p w:rsidR="00DD73EB" w:rsidRDefault="00DD73EB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５円</w:t>
            </w:r>
          </w:p>
        </w:tc>
        <w:tc>
          <w:tcPr>
            <w:tcW w:w="1785" w:type="dxa"/>
            <w:vAlign w:val="center"/>
          </w:tcPr>
          <w:p w:rsidR="00DD73EB" w:rsidRDefault="00DD73EB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85" w:type="dxa"/>
            <w:vAlign w:val="center"/>
          </w:tcPr>
          <w:p w:rsidR="00DD73EB" w:rsidRDefault="00DD73E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D73EB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3885" w:type="dxa"/>
            <w:gridSpan w:val="2"/>
            <w:vAlign w:val="center"/>
          </w:tcPr>
          <w:p w:rsidR="00DD73EB" w:rsidRDefault="00DD73EB">
            <w:pPr>
              <w:ind w:left="-85" w:right="-106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840"/>
              </w:rPr>
              <w:t>合</w:t>
            </w:r>
            <w:r>
              <w:rPr>
                <w:rFonts w:hAnsi="ＭＳ 明朝" w:hint="eastAsia"/>
              </w:rPr>
              <w:t>計</w:t>
            </w:r>
          </w:p>
        </w:tc>
        <w:tc>
          <w:tcPr>
            <w:tcW w:w="2835" w:type="dxa"/>
            <w:gridSpan w:val="2"/>
            <w:vAlign w:val="center"/>
          </w:tcPr>
          <w:p w:rsidR="00DD73EB" w:rsidRDefault="00DD73EB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85" w:type="dxa"/>
            <w:vAlign w:val="center"/>
          </w:tcPr>
          <w:p w:rsidR="00DD73EB" w:rsidRDefault="00DD73E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DD73EB" w:rsidRDefault="00D745BE" w:rsidP="003775E0">
      <w:pPr>
        <w:rPr>
          <w:rFonts w:hAnsi="ＭＳ 明朝" w:hint="eastAsia"/>
        </w:rPr>
      </w:pPr>
      <w:r>
        <w:rPr>
          <w:rFonts w:hAnsi="ＭＳ 明朝" w:hint="eastAsia"/>
        </w:rPr>
        <w:t xml:space="preserve">３　</w:t>
      </w:r>
      <w:r w:rsidRPr="00872947">
        <w:rPr>
          <w:rFonts w:hAnsi="ＭＳ 明朝" w:hint="eastAsia"/>
          <w:spacing w:val="140"/>
          <w:kern w:val="0"/>
          <w:fitText w:val="1680" w:id="1441450752"/>
        </w:rPr>
        <w:t>添付書</w:t>
      </w:r>
      <w:r w:rsidRPr="00872947">
        <w:rPr>
          <w:rFonts w:hAnsi="ＭＳ 明朝" w:hint="eastAsia"/>
          <w:kern w:val="0"/>
          <w:fitText w:val="1680" w:id="1441450752"/>
        </w:rPr>
        <w:t>類</w:t>
      </w:r>
      <w:r w:rsidR="00872947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</w:rPr>
        <w:t xml:space="preserve">　再生資源回収引取</w:t>
      </w:r>
      <w:r w:rsidR="00DD73EB">
        <w:rPr>
          <w:rFonts w:hAnsi="ＭＳ 明朝" w:hint="eastAsia"/>
        </w:rPr>
        <w:t>明細書</w:t>
      </w:r>
    </w:p>
    <w:p w:rsidR="00872947" w:rsidRDefault="00872947" w:rsidP="003775E0">
      <w:pPr>
        <w:rPr>
          <w:rFonts w:hint="eastAsia"/>
        </w:rPr>
      </w:pPr>
      <w:r>
        <w:rPr>
          <w:rFonts w:hAnsi="ＭＳ 明朝" w:hint="eastAsia"/>
        </w:rPr>
        <w:t xml:space="preserve">４　</w:t>
      </w:r>
      <w:r w:rsidR="00350FD4" w:rsidRPr="00350FD4">
        <w:rPr>
          <w:rFonts w:hAnsi="ＭＳ 明朝" w:hint="eastAsia"/>
          <w:spacing w:val="17"/>
          <w:kern w:val="0"/>
          <w:fitText w:val="1681" w:id="1441452544"/>
        </w:rPr>
        <w:t>報奨金受取</w:t>
      </w:r>
      <w:r w:rsidRPr="00350FD4">
        <w:rPr>
          <w:rFonts w:hAnsi="ＭＳ 明朝" w:hint="eastAsia"/>
          <w:spacing w:val="17"/>
          <w:kern w:val="0"/>
          <w:fitText w:val="1681" w:id="1441452544"/>
        </w:rPr>
        <w:t>方</w:t>
      </w:r>
      <w:r w:rsidRPr="00350FD4">
        <w:rPr>
          <w:rFonts w:hAnsi="ＭＳ 明朝" w:hint="eastAsia"/>
          <w:spacing w:val="3"/>
          <w:kern w:val="0"/>
          <w:fitText w:val="1681" w:id="1441452544"/>
        </w:rPr>
        <w:t>法</w:t>
      </w:r>
      <w:r>
        <w:rPr>
          <w:rFonts w:hAnsi="ＭＳ 明朝" w:hint="eastAsia"/>
          <w:kern w:val="0"/>
        </w:rPr>
        <w:t xml:space="preserve">　　窓口払（大栄・</w:t>
      </w:r>
      <w:r w:rsidR="00350FD4">
        <w:rPr>
          <w:rFonts w:hAnsi="ＭＳ 明朝" w:hint="eastAsia"/>
          <w:kern w:val="0"/>
        </w:rPr>
        <w:t xml:space="preserve">北条）　・　</w:t>
      </w:r>
      <w:r>
        <w:rPr>
          <w:rFonts w:hAnsi="ＭＳ 明朝" w:hint="eastAsia"/>
          <w:kern w:val="0"/>
        </w:rPr>
        <w:t>口座振込</w:t>
      </w:r>
    </w:p>
    <w:sectPr w:rsidR="00872947" w:rsidSect="00872947">
      <w:headerReference w:type="default" r:id="rId6"/>
      <w:footerReference w:type="even" r:id="rId7"/>
      <w:footerReference w:type="default" r:id="rId8"/>
      <w:pgSz w:w="11906" w:h="16838" w:code="9"/>
      <w:pgMar w:top="1418" w:right="1701" w:bottom="1418" w:left="1701" w:header="567" w:footer="992" w:gutter="0"/>
      <w:cols w:space="425"/>
      <w:titlePg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49" w:rsidRDefault="00E84749">
      <w:r>
        <w:separator/>
      </w:r>
    </w:p>
  </w:endnote>
  <w:endnote w:type="continuationSeparator" w:id="0">
    <w:p w:rsidR="00E84749" w:rsidRDefault="00E8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20" w:rsidRDefault="00CD1820" w:rsidP="003D1B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820" w:rsidRDefault="00CD1820" w:rsidP="00CD1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20" w:rsidRDefault="00CD1820" w:rsidP="003D1B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802">
      <w:rPr>
        <w:rStyle w:val="a5"/>
        <w:noProof/>
      </w:rPr>
      <w:t>2</w:t>
    </w:r>
    <w:r>
      <w:rPr>
        <w:rStyle w:val="a5"/>
      </w:rPr>
      <w:fldChar w:fldCharType="end"/>
    </w:r>
  </w:p>
  <w:p w:rsidR="00DD73EB" w:rsidRDefault="00DD73EB" w:rsidP="00CD1820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49" w:rsidRDefault="00E84749">
      <w:r>
        <w:separator/>
      </w:r>
    </w:p>
  </w:footnote>
  <w:footnote w:type="continuationSeparator" w:id="0">
    <w:p w:rsidR="00E84749" w:rsidRDefault="00E8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26" w:rsidRDefault="00477026" w:rsidP="00477026"/>
  <w:p w:rsidR="00DD73EB" w:rsidRPr="00477026" w:rsidRDefault="00DD73EB" w:rsidP="00477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4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26"/>
    <w:rsid w:val="00020630"/>
    <w:rsid w:val="00130352"/>
    <w:rsid w:val="003452C1"/>
    <w:rsid w:val="00350FD4"/>
    <w:rsid w:val="003619EC"/>
    <w:rsid w:val="003775E0"/>
    <w:rsid w:val="003D1B6F"/>
    <w:rsid w:val="0042768D"/>
    <w:rsid w:val="00477026"/>
    <w:rsid w:val="004825AF"/>
    <w:rsid w:val="00566BBD"/>
    <w:rsid w:val="005F2AF1"/>
    <w:rsid w:val="00620171"/>
    <w:rsid w:val="00693760"/>
    <w:rsid w:val="00781C95"/>
    <w:rsid w:val="007E1884"/>
    <w:rsid w:val="00872947"/>
    <w:rsid w:val="008A23A4"/>
    <w:rsid w:val="00994BBE"/>
    <w:rsid w:val="00A472DB"/>
    <w:rsid w:val="00AB0E76"/>
    <w:rsid w:val="00B02D11"/>
    <w:rsid w:val="00BE5E1C"/>
    <w:rsid w:val="00BF6E63"/>
    <w:rsid w:val="00C95802"/>
    <w:rsid w:val="00CA0F57"/>
    <w:rsid w:val="00CD1820"/>
    <w:rsid w:val="00D04C0E"/>
    <w:rsid w:val="00D12535"/>
    <w:rsid w:val="00D65028"/>
    <w:rsid w:val="00D745BE"/>
    <w:rsid w:val="00DC31E4"/>
    <w:rsid w:val="00DD73EB"/>
    <w:rsid w:val="00DE4EB4"/>
    <w:rsid w:val="00E134AB"/>
    <w:rsid w:val="00E84749"/>
    <w:rsid w:val="00E91034"/>
    <w:rsid w:val="00EC7147"/>
    <w:rsid w:val="00F60A3C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7BA63-7956-4684-B776-5CD3154A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Note Heading"/>
    <w:basedOn w:val="a"/>
    <w:next w:val="a"/>
    <w:pPr>
      <w:wordWrap/>
      <w:overflowPunct/>
      <w:autoSpaceDE/>
      <w:autoSpaceDN/>
      <w:jc w:val="center"/>
    </w:pPr>
    <w:rPr>
      <w:kern w:val="0"/>
      <w:szCs w:val="24"/>
    </w:rPr>
  </w:style>
  <w:style w:type="paragraph" w:styleId="ad">
    <w:name w:val="Balloon Text"/>
    <w:basedOn w:val="a"/>
    <w:link w:val="ae"/>
    <w:rsid w:val="0042768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76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ei\&#12487;&#12473;&#12463;&#12488;&#12483;&#12503;\&#20849;&#26377;&#65305;\&#21271;&#26465;&#22823;&#2662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北条大栄</Template>
  <TotalTime>0</TotalTime>
  <Pages>1</Pages>
  <Words>247</Words>
  <Characters>136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</vt:lpstr>
      <vt:lpstr>様式第２号（第５条関係）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2015-12-18T00:58:00Z</cp:lastPrinted>
  <dcterms:created xsi:type="dcterms:W3CDTF">2020-05-11T02:31:00Z</dcterms:created>
  <dcterms:modified xsi:type="dcterms:W3CDTF">2020-05-11T02:31:00Z</dcterms:modified>
</cp:coreProperties>
</file>