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490A" w14:textId="4D11D271" w:rsidR="004B431E" w:rsidRDefault="00341B49">
      <w:pPr>
        <w:jc w:val="right"/>
      </w:pPr>
      <w:r>
        <w:rPr>
          <w:rFonts w:hint="eastAsia"/>
        </w:rPr>
        <w:t xml:space="preserve">令和　　</w:t>
      </w:r>
      <w:r w:rsidR="004B431E">
        <w:rPr>
          <w:rFonts w:hint="eastAsia"/>
        </w:rPr>
        <w:t xml:space="preserve">年　　月　　日　　</w:t>
      </w:r>
    </w:p>
    <w:p w14:paraId="4B65CFC9" w14:textId="5AF9E392" w:rsidR="004B431E" w:rsidRDefault="004B431E">
      <w:pPr>
        <w:spacing w:line="480" w:lineRule="auto"/>
      </w:pPr>
      <w:r>
        <w:rPr>
          <w:rFonts w:hint="eastAsia"/>
        </w:rPr>
        <w:t xml:space="preserve">　北栄町長　</w:t>
      </w:r>
      <w:r w:rsidR="004C1B57">
        <w:rPr>
          <w:rFonts w:hint="eastAsia"/>
        </w:rPr>
        <w:t>手嶋　俊樹</w:t>
      </w:r>
      <w:r>
        <w:rPr>
          <w:rFonts w:hint="eastAsia"/>
        </w:rPr>
        <w:t xml:space="preserve">　様</w:t>
      </w:r>
    </w:p>
    <w:p w14:paraId="0B874B51" w14:textId="4091CC6E" w:rsidR="00B70FFF" w:rsidRDefault="00B70FFF" w:rsidP="00131EF2">
      <w:pPr>
        <w:jc w:val="right"/>
      </w:pPr>
      <w:r>
        <w:rPr>
          <w:rFonts w:hint="eastAsia"/>
        </w:rPr>
        <w:t xml:space="preserve">　　　　　　　　　　　　　　　　</w:t>
      </w:r>
      <w:r w:rsidR="004B431E">
        <w:rPr>
          <w:rFonts w:hint="eastAsia"/>
        </w:rPr>
        <w:t xml:space="preserve">申請者住所　</w:t>
      </w:r>
      <w:r>
        <w:rPr>
          <w:rFonts w:hint="eastAsia"/>
        </w:rPr>
        <w:t xml:space="preserve">　　　　　　　　　　　　</w:t>
      </w:r>
    </w:p>
    <w:p w14:paraId="296D7C4F" w14:textId="5AF0C6D9" w:rsidR="004B431E" w:rsidRDefault="004B431E" w:rsidP="00131EF2">
      <w:pPr>
        <w:jc w:val="right"/>
      </w:pPr>
      <w:r>
        <w:rPr>
          <w:rFonts w:hint="eastAsia"/>
        </w:rPr>
        <w:t xml:space="preserve">　</w:t>
      </w:r>
      <w:r w:rsidR="00AC2B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E3F574F" wp14:editId="413D4824">
                <wp:simplePos x="0" y="0"/>
                <wp:positionH relativeFrom="column">
                  <wp:posOffset>4922520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306204" id="Oval 2" o:spid="_x0000_s1026" style="position:absolute;left:0;text-align:left;margin-left:387.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BzLpRPdAAAACAEAAA8AAAAAAAAAAAAAAAAAbQQAAGRycy9kb3ducmV2LnhtbFBLBQYAAAAABAAE&#10;APMAAAB3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</w:t>
      </w:r>
      <w:r w:rsidR="00B70FFF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31EF2">
        <w:rPr>
          <w:rFonts w:hint="eastAsia"/>
        </w:rPr>
        <w:t xml:space="preserve">　</w:t>
      </w:r>
      <w:r>
        <w:rPr>
          <w:rFonts w:hint="eastAsia"/>
        </w:rPr>
        <w:t xml:space="preserve">　　印　　</w:t>
      </w:r>
    </w:p>
    <w:p w14:paraId="6846B438" w14:textId="1C6A1628" w:rsidR="004B431E" w:rsidRDefault="00131EF2">
      <w:pPr>
        <w:jc w:val="right"/>
      </w:pPr>
      <w:r>
        <w:rPr>
          <w:rFonts w:hint="eastAsia"/>
        </w:rPr>
        <w:t xml:space="preserve">　　</w:t>
      </w:r>
      <w:r w:rsidR="004B431E">
        <w:t>(</w:t>
      </w:r>
      <w:r w:rsidR="004B431E">
        <w:rPr>
          <w:rFonts w:hint="eastAsia"/>
        </w:rPr>
        <w:t>団体代表者氏名</w:t>
      </w:r>
      <w:r w:rsidR="004B431E">
        <w:t>)</w:t>
      </w:r>
      <w:r w:rsidR="004B431E">
        <w:rPr>
          <w:rFonts w:hint="eastAsia"/>
        </w:rPr>
        <w:t xml:space="preserve">　</w:t>
      </w:r>
      <w:r w:rsidR="00B70FFF">
        <w:rPr>
          <w:rFonts w:hint="eastAsia"/>
        </w:rPr>
        <w:t xml:space="preserve">　　　　</w:t>
      </w:r>
      <w:r w:rsidR="004B431E">
        <w:rPr>
          <w:rFonts w:hint="eastAsia"/>
        </w:rPr>
        <w:t xml:space="preserve">　　　　　</w:t>
      </w:r>
    </w:p>
    <w:p w14:paraId="7B7CBA28" w14:textId="77777777" w:rsidR="004B431E" w:rsidRDefault="004B431E"/>
    <w:p w14:paraId="7AFE8D5C" w14:textId="59DAE288" w:rsidR="004B431E" w:rsidRDefault="00A558F7">
      <w:pPr>
        <w:jc w:val="center"/>
      </w:pPr>
      <w:r>
        <w:rPr>
          <w:rFonts w:hint="eastAsia"/>
        </w:rPr>
        <w:t>令和</w:t>
      </w:r>
      <w:r w:rsidR="00B70FFF">
        <w:rPr>
          <w:rFonts w:hint="eastAsia"/>
        </w:rPr>
        <w:t xml:space="preserve">　　</w:t>
      </w:r>
      <w:r w:rsidR="00612F85">
        <w:rPr>
          <w:rFonts w:hint="eastAsia"/>
        </w:rPr>
        <w:t xml:space="preserve">年度　</w:t>
      </w:r>
      <w:r w:rsidR="005F407B">
        <w:rPr>
          <w:rFonts w:hint="eastAsia"/>
        </w:rPr>
        <w:t>北栄町</w:t>
      </w:r>
      <w:r w:rsidR="00612F85">
        <w:rPr>
          <w:rFonts w:hint="eastAsia"/>
        </w:rPr>
        <w:t>共助交通運行支援事業</w:t>
      </w:r>
      <w:r w:rsidR="004B431E">
        <w:rPr>
          <w:rFonts w:hint="eastAsia"/>
        </w:rPr>
        <w:t>補助金</w:t>
      </w:r>
      <w:r w:rsidR="00F27C18">
        <w:rPr>
          <w:rFonts w:hint="eastAsia"/>
        </w:rPr>
        <w:t>実績報告書</w:t>
      </w:r>
    </w:p>
    <w:p w14:paraId="1281F3F1" w14:textId="77777777" w:rsidR="004B431E" w:rsidRDefault="004B431E"/>
    <w:p w14:paraId="1E781F39" w14:textId="39986226" w:rsidR="004B431E" w:rsidRDefault="004B431E">
      <w:r>
        <w:rPr>
          <w:rFonts w:hint="eastAsia"/>
        </w:rPr>
        <w:t xml:space="preserve">　</w:t>
      </w:r>
      <w:r w:rsidR="00F27C18">
        <w:rPr>
          <w:rFonts w:hint="eastAsia"/>
        </w:rPr>
        <w:t>令和</w:t>
      </w:r>
      <w:r w:rsidR="00B70FFF">
        <w:rPr>
          <w:rFonts w:hint="eastAsia"/>
        </w:rPr>
        <w:t xml:space="preserve">　　</w:t>
      </w:r>
      <w:r w:rsidR="00F27C18">
        <w:rPr>
          <w:rFonts w:hint="eastAsia"/>
        </w:rPr>
        <w:t>年</w:t>
      </w:r>
      <w:r w:rsidR="00B70FFF">
        <w:rPr>
          <w:rFonts w:hint="eastAsia"/>
        </w:rPr>
        <w:t xml:space="preserve">　　</w:t>
      </w:r>
      <w:r w:rsidR="00F27C18">
        <w:rPr>
          <w:rFonts w:hint="eastAsia"/>
        </w:rPr>
        <w:t>月</w:t>
      </w:r>
      <w:r w:rsidR="00B70FFF">
        <w:rPr>
          <w:rFonts w:hint="eastAsia"/>
        </w:rPr>
        <w:t xml:space="preserve">　　</w:t>
      </w:r>
      <w:r w:rsidR="00F27C18">
        <w:rPr>
          <w:rFonts w:hint="eastAsia"/>
        </w:rPr>
        <w:t>日付第</w:t>
      </w:r>
      <w:r w:rsidR="00B70FFF">
        <w:rPr>
          <w:rFonts w:hint="eastAsia"/>
        </w:rPr>
        <w:t xml:space="preserve">　　　　　　　　</w:t>
      </w:r>
      <w:r w:rsidR="00F27C18">
        <w:rPr>
          <w:rFonts w:hint="eastAsia"/>
        </w:rPr>
        <w:t>による交付決定に係る事業実績について、下記のとおり報告します。</w:t>
      </w:r>
    </w:p>
    <w:p w14:paraId="59A0391E" w14:textId="77777777" w:rsidR="005D1165" w:rsidRDefault="005D1165">
      <w:pPr>
        <w:spacing w:before="120" w:after="120"/>
        <w:jc w:val="center"/>
      </w:pPr>
    </w:p>
    <w:p w14:paraId="330341DC" w14:textId="77777777" w:rsidR="005D1165" w:rsidRDefault="005D1165">
      <w:pPr>
        <w:spacing w:before="120" w:after="120"/>
        <w:jc w:val="center"/>
      </w:pPr>
    </w:p>
    <w:p w14:paraId="015289CE" w14:textId="72BC0B1D" w:rsidR="004B431E" w:rsidRDefault="004B431E">
      <w:pPr>
        <w:spacing w:before="120" w:after="120"/>
        <w:jc w:val="center"/>
      </w:pPr>
      <w:r>
        <w:rPr>
          <w:rFonts w:hint="eastAsia"/>
        </w:rPr>
        <w:t>記</w:t>
      </w:r>
    </w:p>
    <w:p w14:paraId="567D4ADF" w14:textId="2D128337" w:rsidR="004B431E" w:rsidRDefault="004B431E">
      <w:r>
        <w:rPr>
          <w:rFonts w:hint="eastAsia"/>
        </w:rPr>
        <w:t xml:space="preserve">　</w:t>
      </w:r>
    </w:p>
    <w:p w14:paraId="2D03E0BB" w14:textId="77777777" w:rsidR="005D1165" w:rsidRDefault="005D116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27C18" w14:paraId="11A644C3" w14:textId="77777777" w:rsidTr="00131EF2">
        <w:trPr>
          <w:trHeight w:val="692"/>
        </w:trPr>
        <w:tc>
          <w:tcPr>
            <w:tcW w:w="4247" w:type="dxa"/>
            <w:vAlign w:val="center"/>
          </w:tcPr>
          <w:p w14:paraId="4241FAB1" w14:textId="0000639A" w:rsidR="00F27C18" w:rsidRDefault="00F27C18" w:rsidP="00131EF2">
            <w:r>
              <w:rPr>
                <w:rFonts w:hint="eastAsia"/>
              </w:rPr>
              <w:t>事業名</w:t>
            </w:r>
          </w:p>
        </w:tc>
        <w:tc>
          <w:tcPr>
            <w:tcW w:w="4247" w:type="dxa"/>
            <w:vAlign w:val="center"/>
          </w:tcPr>
          <w:p w14:paraId="783B2FD0" w14:textId="25FA2186" w:rsidR="00F27C18" w:rsidRDefault="00F27C18" w:rsidP="00131EF2">
            <w:pPr>
              <w:spacing w:line="360" w:lineRule="auto"/>
            </w:pPr>
          </w:p>
        </w:tc>
      </w:tr>
      <w:tr w:rsidR="00F27C18" w14:paraId="71210F8A" w14:textId="77777777" w:rsidTr="00131EF2">
        <w:trPr>
          <w:trHeight w:val="692"/>
        </w:trPr>
        <w:tc>
          <w:tcPr>
            <w:tcW w:w="4247" w:type="dxa"/>
            <w:vAlign w:val="center"/>
          </w:tcPr>
          <w:p w14:paraId="32A8AC9B" w14:textId="46997D68" w:rsidR="00F27C18" w:rsidRDefault="00F27C18" w:rsidP="00131EF2">
            <w:r>
              <w:rPr>
                <w:rFonts w:hint="eastAsia"/>
              </w:rPr>
              <w:t>交付決定額</w:t>
            </w:r>
          </w:p>
        </w:tc>
        <w:tc>
          <w:tcPr>
            <w:tcW w:w="4247" w:type="dxa"/>
            <w:vAlign w:val="center"/>
          </w:tcPr>
          <w:p w14:paraId="0BF27FE4" w14:textId="0B36C431" w:rsidR="00F27C18" w:rsidRDefault="00131EF2" w:rsidP="00B70FFF">
            <w:pPr>
              <w:spacing w:line="360" w:lineRule="auto"/>
            </w:pPr>
            <w:r>
              <w:rPr>
                <w:rFonts w:hint="eastAsia"/>
              </w:rPr>
              <w:t xml:space="preserve">金　</w:t>
            </w:r>
            <w:r w:rsidR="00B70FF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F27C18" w14:paraId="02C4B8A7" w14:textId="77777777" w:rsidTr="00131EF2">
        <w:trPr>
          <w:trHeight w:val="654"/>
        </w:trPr>
        <w:tc>
          <w:tcPr>
            <w:tcW w:w="4247" w:type="dxa"/>
            <w:vAlign w:val="center"/>
          </w:tcPr>
          <w:p w14:paraId="1C5E0670" w14:textId="2A33E300" w:rsidR="00F27C18" w:rsidRDefault="00F27C18" w:rsidP="00131EF2">
            <w:r>
              <w:rPr>
                <w:rFonts w:hint="eastAsia"/>
              </w:rPr>
              <w:t>実績額</w:t>
            </w:r>
          </w:p>
        </w:tc>
        <w:tc>
          <w:tcPr>
            <w:tcW w:w="4247" w:type="dxa"/>
            <w:vAlign w:val="center"/>
          </w:tcPr>
          <w:p w14:paraId="5E29C057" w14:textId="6BE04F56" w:rsidR="00F27C18" w:rsidRDefault="00131EF2" w:rsidP="00131EF2">
            <w:pPr>
              <w:spacing w:line="360" w:lineRule="auto"/>
            </w:pPr>
            <w:r>
              <w:rPr>
                <w:rFonts w:hint="eastAsia"/>
              </w:rPr>
              <w:t xml:space="preserve">金　　　　　　</w:t>
            </w:r>
            <w:r w:rsidR="00B70F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F27C18" w14:paraId="38083D37" w14:textId="77777777" w:rsidTr="00131EF2">
        <w:trPr>
          <w:trHeight w:val="692"/>
        </w:trPr>
        <w:tc>
          <w:tcPr>
            <w:tcW w:w="4247" w:type="dxa"/>
            <w:vAlign w:val="center"/>
          </w:tcPr>
          <w:p w14:paraId="4FEC997C" w14:textId="5755841A" w:rsidR="00F27C18" w:rsidRDefault="00F27C18" w:rsidP="00131EF2">
            <w:r>
              <w:rPr>
                <w:rFonts w:hint="eastAsia"/>
              </w:rPr>
              <w:t>差引額</w:t>
            </w:r>
          </w:p>
        </w:tc>
        <w:tc>
          <w:tcPr>
            <w:tcW w:w="4247" w:type="dxa"/>
            <w:vAlign w:val="center"/>
          </w:tcPr>
          <w:p w14:paraId="42C91A71" w14:textId="527A145A" w:rsidR="00131EF2" w:rsidRDefault="00131EF2" w:rsidP="00131EF2">
            <w:pPr>
              <w:spacing w:line="360" w:lineRule="auto"/>
            </w:pPr>
            <w:r>
              <w:rPr>
                <w:rFonts w:hint="eastAsia"/>
              </w:rPr>
              <w:t xml:space="preserve">金　　　　　　</w:t>
            </w:r>
            <w:r w:rsidR="00B70FFF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円</w:t>
            </w:r>
          </w:p>
        </w:tc>
      </w:tr>
      <w:tr w:rsidR="00F27C18" w14:paraId="40954208" w14:textId="77777777" w:rsidTr="00131EF2">
        <w:trPr>
          <w:trHeight w:val="692"/>
        </w:trPr>
        <w:tc>
          <w:tcPr>
            <w:tcW w:w="4247" w:type="dxa"/>
            <w:vAlign w:val="center"/>
          </w:tcPr>
          <w:p w14:paraId="78D274FA" w14:textId="6DA1A728" w:rsidR="00F27C18" w:rsidRDefault="00F27C18" w:rsidP="00131EF2">
            <w:r>
              <w:rPr>
                <w:rFonts w:hint="eastAsia"/>
              </w:rPr>
              <w:t>添付資料</w:t>
            </w:r>
          </w:p>
        </w:tc>
        <w:tc>
          <w:tcPr>
            <w:tcW w:w="4247" w:type="dxa"/>
            <w:vAlign w:val="center"/>
          </w:tcPr>
          <w:p w14:paraId="50796835" w14:textId="77777777" w:rsidR="00F27C18" w:rsidRDefault="00F27C18" w:rsidP="00131EF2">
            <w:r>
              <w:rPr>
                <w:rFonts w:hint="eastAsia"/>
              </w:rPr>
              <w:t>（１）</w:t>
            </w:r>
            <w:r w:rsidR="00131EF2">
              <w:rPr>
                <w:rFonts w:hint="eastAsia"/>
              </w:rPr>
              <w:t>運行日報</w:t>
            </w:r>
          </w:p>
          <w:p w14:paraId="3CDE8B5D" w14:textId="49BF5532" w:rsidR="00131EF2" w:rsidRDefault="00131EF2" w:rsidP="00131EF2">
            <w:r>
              <w:rPr>
                <w:rFonts w:hint="eastAsia"/>
              </w:rPr>
              <w:t>（２）購入した物品の領収書等</w:t>
            </w:r>
          </w:p>
        </w:tc>
      </w:tr>
    </w:tbl>
    <w:p w14:paraId="49537149" w14:textId="77777777" w:rsidR="005F407B" w:rsidRDefault="005F407B"/>
    <w:p w14:paraId="7ABB8C4C" w14:textId="03D1F577" w:rsidR="005F407B" w:rsidRDefault="004B431E" w:rsidP="005F407B">
      <w:r>
        <w:rPr>
          <w:rFonts w:hint="eastAsia"/>
        </w:rPr>
        <w:t xml:space="preserve">　</w:t>
      </w:r>
    </w:p>
    <w:p w14:paraId="2A33F67E" w14:textId="4A41AEB5" w:rsidR="004B431E" w:rsidRDefault="004B431E"/>
    <w:sectPr w:rsidR="004B431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C544" w14:textId="77777777" w:rsidR="000470A7" w:rsidRDefault="000470A7">
      <w:r>
        <w:separator/>
      </w:r>
    </w:p>
  </w:endnote>
  <w:endnote w:type="continuationSeparator" w:id="0">
    <w:p w14:paraId="7CE35A9D" w14:textId="77777777" w:rsidR="000470A7" w:rsidRDefault="0004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59FF" w14:textId="77777777" w:rsidR="000470A7" w:rsidRDefault="000470A7">
      <w:r>
        <w:separator/>
      </w:r>
    </w:p>
  </w:footnote>
  <w:footnote w:type="continuationSeparator" w:id="0">
    <w:p w14:paraId="29F0C0D6" w14:textId="77777777" w:rsidR="000470A7" w:rsidRDefault="0004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1E"/>
    <w:rsid w:val="000470A7"/>
    <w:rsid w:val="00131EF2"/>
    <w:rsid w:val="00341B49"/>
    <w:rsid w:val="004B431E"/>
    <w:rsid w:val="004C1B57"/>
    <w:rsid w:val="005D1165"/>
    <w:rsid w:val="005F407B"/>
    <w:rsid w:val="00612F85"/>
    <w:rsid w:val="00A558F7"/>
    <w:rsid w:val="00AC2BA5"/>
    <w:rsid w:val="00B70FFF"/>
    <w:rsid w:val="00C04AF6"/>
    <w:rsid w:val="00F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A681E"/>
  <w14:defaultImageDpi w14:val="0"/>
  <w15:docId w15:val="{443108B6-DA57-4ABF-B235-D03E3B25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F2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kikaku4</cp:lastModifiedBy>
  <cp:revision>8</cp:revision>
  <cp:lastPrinted>2024-03-21T04:55:00Z</cp:lastPrinted>
  <dcterms:created xsi:type="dcterms:W3CDTF">2023-03-01T07:14:00Z</dcterms:created>
  <dcterms:modified xsi:type="dcterms:W3CDTF">2024-03-27T06:53:00Z</dcterms:modified>
</cp:coreProperties>
</file>